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B2451" w:rsidRDefault="00EB245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B2451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B2451" w:rsidRDefault="00424A5A">
      <w:pPr>
        <w:rPr>
          <w:rFonts w:ascii="Tahoma" w:hAnsi="Tahoma" w:cs="Tahoma"/>
          <w:sz w:val="20"/>
          <w:szCs w:val="20"/>
        </w:rPr>
      </w:pPr>
    </w:p>
    <w:p w:rsidR="00424A5A" w:rsidRPr="00EB245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B245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B245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B245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245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B2451" w:rsidRDefault="00EB245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2451">
              <w:rPr>
                <w:rFonts w:ascii="Tahoma" w:hAnsi="Tahoma" w:cs="Tahoma"/>
                <w:color w:val="0000FF"/>
                <w:sz w:val="20"/>
                <w:szCs w:val="20"/>
              </w:rPr>
              <w:t>43001-54/2021-01</w:t>
            </w:r>
          </w:p>
        </w:tc>
        <w:tc>
          <w:tcPr>
            <w:tcW w:w="1080" w:type="dxa"/>
            <w:vAlign w:val="center"/>
          </w:tcPr>
          <w:p w:rsidR="00424A5A" w:rsidRPr="00EB245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245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245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B2451" w:rsidRDefault="00EB245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2451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EB245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B2451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EB245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245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B2451" w:rsidRDefault="00EB245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2451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EB245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245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245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B2451" w:rsidRDefault="00EB2451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2451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:rsidR="00424A5A" w:rsidRPr="00EB245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B2451" w:rsidRDefault="00424A5A">
      <w:pPr>
        <w:rPr>
          <w:rFonts w:ascii="Tahoma" w:hAnsi="Tahoma" w:cs="Tahoma"/>
          <w:sz w:val="20"/>
          <w:szCs w:val="20"/>
        </w:rPr>
      </w:pPr>
    </w:p>
    <w:p w:rsidR="00556816" w:rsidRPr="00EB2451" w:rsidRDefault="00556816">
      <w:pPr>
        <w:rPr>
          <w:rFonts w:ascii="Tahoma" w:hAnsi="Tahoma" w:cs="Tahoma"/>
          <w:sz w:val="20"/>
          <w:szCs w:val="20"/>
        </w:rPr>
      </w:pPr>
    </w:p>
    <w:p w:rsidR="00424A5A" w:rsidRPr="00EB2451" w:rsidRDefault="00424A5A">
      <w:pPr>
        <w:rPr>
          <w:rFonts w:ascii="Tahoma" w:hAnsi="Tahoma" w:cs="Tahoma"/>
          <w:sz w:val="20"/>
          <w:szCs w:val="20"/>
        </w:rPr>
      </w:pPr>
    </w:p>
    <w:p w:rsidR="00556816" w:rsidRPr="00EB2451" w:rsidRDefault="00556816">
      <w:pPr>
        <w:rPr>
          <w:rFonts w:ascii="Tahoma" w:hAnsi="Tahoma" w:cs="Tahoma"/>
          <w:sz w:val="20"/>
          <w:szCs w:val="20"/>
        </w:rPr>
      </w:pPr>
    </w:p>
    <w:p w:rsidR="00556816" w:rsidRPr="00EB245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B2451">
        <w:rPr>
          <w:rFonts w:ascii="Tahoma" w:hAnsi="Tahoma" w:cs="Tahoma"/>
          <w:b/>
          <w:spacing w:val="20"/>
          <w:szCs w:val="20"/>
        </w:rPr>
        <w:t xml:space="preserve">SPREMEMBA </w:t>
      </w:r>
      <w:r w:rsidR="00EB2451" w:rsidRPr="00EB2451">
        <w:rPr>
          <w:rFonts w:ascii="Tahoma" w:hAnsi="Tahoma" w:cs="Tahoma"/>
          <w:b/>
          <w:spacing w:val="20"/>
          <w:szCs w:val="20"/>
        </w:rPr>
        <w:t>ROKA ZA ODDAJO IN ODPIRANJE PONUDB</w:t>
      </w:r>
      <w:r w:rsidRPr="00EB2451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B245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B2451">
        <w:rPr>
          <w:rFonts w:ascii="Tahoma" w:hAnsi="Tahoma" w:cs="Tahoma"/>
          <w:b/>
          <w:spacing w:val="20"/>
          <w:szCs w:val="20"/>
        </w:rPr>
        <w:t xml:space="preserve">za </w:t>
      </w:r>
      <w:r w:rsidR="00EB2451" w:rsidRPr="00EB2451">
        <w:rPr>
          <w:rFonts w:ascii="Tahoma" w:hAnsi="Tahoma" w:cs="Tahoma"/>
          <w:b/>
          <w:spacing w:val="20"/>
          <w:szCs w:val="20"/>
        </w:rPr>
        <w:t>javno naročilo</w:t>
      </w:r>
      <w:r w:rsidRPr="00EB2451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EB2451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B245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EB2451" w:rsidRDefault="00EB245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B2451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:rsidR="00556816" w:rsidRPr="00EB2451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B245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B245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B2451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EB2451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B245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B2451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B2451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EB2451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B2451" w:rsidRPr="00EB2451" w:rsidRDefault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B2451" w:rsidRPr="00EB2451" w:rsidRDefault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B2451" w:rsidRPr="00EB2451" w:rsidRDefault="00EB2451" w:rsidP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B2451">
              <w:rPr>
                <w:rFonts w:ascii="Tahoma" w:hAnsi="Tahoma" w:cs="Tahoma"/>
                <w:b/>
                <w:szCs w:val="20"/>
              </w:rPr>
              <w:t>Rok za oddajo ponudb: 7</w:t>
            </w:r>
            <w:r w:rsidRPr="00EB2451">
              <w:rPr>
                <w:rFonts w:ascii="Tahoma" w:hAnsi="Tahoma" w:cs="Tahoma"/>
                <w:b/>
                <w:szCs w:val="20"/>
              </w:rPr>
              <w:t>.5.2021 ob 10:00</w:t>
            </w:r>
          </w:p>
          <w:p w:rsidR="00EB2451" w:rsidRPr="00EB2451" w:rsidRDefault="00EB2451" w:rsidP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B2451" w:rsidRPr="00EB2451" w:rsidRDefault="00EB2451" w:rsidP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B2451">
              <w:rPr>
                <w:rFonts w:ascii="Tahoma" w:hAnsi="Tahoma" w:cs="Tahoma"/>
                <w:b/>
                <w:szCs w:val="20"/>
              </w:rPr>
              <w:t>Odpiranje ponudb: 7</w:t>
            </w:r>
            <w:r w:rsidRPr="00EB2451">
              <w:rPr>
                <w:rFonts w:ascii="Tahoma" w:hAnsi="Tahoma" w:cs="Tahoma"/>
                <w:b/>
                <w:szCs w:val="20"/>
              </w:rPr>
              <w:t>.5.2021 ob 10:01</w:t>
            </w:r>
          </w:p>
          <w:p w:rsidR="00EB2451" w:rsidRPr="00EB2451" w:rsidRDefault="00EB2451" w:rsidP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B2451" w:rsidRPr="00EB2451" w:rsidRDefault="00EB2451" w:rsidP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B2451" w:rsidRPr="00EB2451" w:rsidRDefault="00EB2451" w:rsidP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EB2451">
              <w:rPr>
                <w:rFonts w:ascii="Tahoma" w:hAnsi="Tahoma" w:cs="Tahoma"/>
                <w:szCs w:val="20"/>
              </w:rPr>
              <w:t>Rok za sprej</w:t>
            </w:r>
            <w:r w:rsidRPr="00EB2451">
              <w:rPr>
                <w:rFonts w:ascii="Tahoma" w:hAnsi="Tahoma" w:cs="Tahoma"/>
                <w:szCs w:val="20"/>
              </w:rPr>
              <w:t>emanje ponudnikovih vprašanj: 28</w:t>
            </w:r>
            <w:r w:rsidRPr="00EB2451">
              <w:rPr>
                <w:rFonts w:ascii="Tahoma" w:hAnsi="Tahoma" w:cs="Tahoma"/>
                <w:szCs w:val="20"/>
              </w:rPr>
              <w:t>.4.2021 do 14:00</w:t>
            </w:r>
          </w:p>
          <w:p w:rsidR="00EB2451" w:rsidRPr="00EB2451" w:rsidRDefault="00EB245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EB245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B245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B245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B2451">
        <w:rPr>
          <w:rFonts w:ascii="Tahoma" w:hAnsi="Tahoma" w:cs="Tahoma"/>
          <w:szCs w:val="20"/>
        </w:rPr>
        <w:t>Spremembe</w:t>
      </w:r>
      <w:r w:rsidR="00556816" w:rsidRPr="00EB2451">
        <w:rPr>
          <w:rFonts w:ascii="Tahoma" w:hAnsi="Tahoma" w:cs="Tahoma"/>
          <w:szCs w:val="20"/>
        </w:rPr>
        <w:t xml:space="preserve"> </w:t>
      </w:r>
      <w:r w:rsidRPr="00EB2451">
        <w:rPr>
          <w:rFonts w:ascii="Tahoma" w:hAnsi="Tahoma" w:cs="Tahoma"/>
          <w:szCs w:val="20"/>
        </w:rPr>
        <w:t>so</w:t>
      </w:r>
      <w:r w:rsidR="00556816" w:rsidRPr="00EB2451">
        <w:rPr>
          <w:rFonts w:ascii="Tahoma" w:hAnsi="Tahoma" w:cs="Tahoma"/>
          <w:szCs w:val="20"/>
        </w:rPr>
        <w:t xml:space="preserve"> sestavni del razpisne dokumentacije in </w:t>
      </w:r>
      <w:r w:rsidRPr="00EB2451">
        <w:rPr>
          <w:rFonts w:ascii="Tahoma" w:hAnsi="Tahoma" w:cs="Tahoma"/>
          <w:szCs w:val="20"/>
        </w:rPr>
        <w:t>jih</w:t>
      </w:r>
      <w:r w:rsidR="00556816" w:rsidRPr="00EB245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EB2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51" w:rsidRDefault="00EB2451">
      <w:r>
        <w:separator/>
      </w:r>
    </w:p>
  </w:endnote>
  <w:endnote w:type="continuationSeparator" w:id="0">
    <w:p w:rsidR="00EB2451" w:rsidRDefault="00E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51" w:rsidRDefault="00EB2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B245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B2451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2451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2451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51" w:rsidRDefault="00EB2451">
      <w:r>
        <w:separator/>
      </w:r>
    </w:p>
  </w:footnote>
  <w:footnote w:type="continuationSeparator" w:id="0">
    <w:p w:rsidR="00EB2451" w:rsidRDefault="00E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51" w:rsidRDefault="00EB2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51" w:rsidRDefault="00EB2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51" w:rsidRDefault="00EB2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51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51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920AF"/>
  <w15:chartTrackingRefBased/>
  <w15:docId w15:val="{50641E94-5ED2-49E0-B07C-FF1B5E6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EB245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2008-09-04T08:55:00Z</cp:lastPrinted>
  <dcterms:created xsi:type="dcterms:W3CDTF">2021-04-22T19:33:00Z</dcterms:created>
  <dcterms:modified xsi:type="dcterms:W3CDTF">2021-04-22T19:35:00Z</dcterms:modified>
</cp:coreProperties>
</file>